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2008互联星空网站/媒介测量报告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2008互联星空网站/媒介测量报告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2008互联星空网站/媒介测量报告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2008互联星空网站/媒介测量报告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