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2008我乐网网站/媒介测量报告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2008我乐网网站/媒介测量报告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2008我乐网网站/媒介测量报告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2008我乐网网站/媒介测量报告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