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2008126邮箱网站/媒介测量报告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2008126邮箱网站/媒介测量报告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2008126邮箱网站/媒介测量报告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2008126邮箱网站/媒介测量报告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