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2008MSN中文网网站/媒介测量报告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2008MSN中文网网站/媒介测量报告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2008MSN中文网网站/媒介测量报告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2008MSN中文网网站/媒介测量报告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