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2008-2010年中国家用视听设备制造行业数据监测及预测报告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2008-2010年中国家用视听设备制造行业数据监测及预测报告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2008-2010年中国家用视听设备制造行业数据监测及预测报告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2008-2010年中国家用视听设备制造行业数据监测及预测报告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