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2008谷歌.cn网站/媒介测量报告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2008谷歌.cn网站/媒介测量报告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2008谷歌.cn网站/媒介测量报告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2008谷歌.cn网站/媒介测量报告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