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2008好123网址之家网站/媒介测量报告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2008好123网址之家网站/媒介测量报告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2008好123网址之家网站/媒介测量报告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2008好123网址之家网站/媒介测量报告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