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2008年中国城市热水器市场调研综合报告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2008年中国城市热水器市场调研综合报告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2008年中国城市热水器市场调研综合报告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2008年中国城市热水器市场调研综合报告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