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2008年澳大利亚热水器市场市场分析及发展趋势研究报告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2008年澳大利亚热水器市场市场分析及发展趋势研究报告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2008年澳大利亚热水器市场市场分析及发展趋势研究报告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2008年澳大利亚热水器市场市场分析及发展趋势研究报告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