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2008中国数字杂志/电子书刊用户受众测量报告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2008中国数字杂志/电子书刊用户受众测量报告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2008中国数字杂志/电子书刊用户受众测量报告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2008中国数字杂志/电子书刊用户受众测量报告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