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2008中国社区/论坛用户受众测量报告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2008中国社区/论坛用户受众测量报告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2008中国社区/论坛用户受众测量报告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2008中国社区/论坛用户受众测量报告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42029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