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2008中国视频点播/直播用户受众测量报告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2008中国视频点播/直播用户受众测量报告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2008中国视频点播/直播用户受众测量报告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2008中国视频点播/直播用户受众测量报告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