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2008年度电动手提工具市场分析与市场分析及发展趋势研究报告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2008年度电动手提工具市场分析与市场分析及发展趋势研究报告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2008年度电动手提工具市场分析与市场分析及发展趋势研究报告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2008年度电动手提工具市场分析与市场分析及发展趋势研究报告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