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2008年度洗衣机市场研究分析报告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2008年度洗衣机市场研究分析报告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2008年度洗衣机市场研究分析报告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2008年度洗衣机市场研究分析报告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