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2008-2010年中国家用美容及保健电器行业市场市场分析及发展趋势市场分析及发展趋势研</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2008-2010年中国家用美容及保健电器行业市场市场分析及发展趋势市场分析及发展趋势研</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2008-2010年中国家用美容及保健电器行业市场市场分析及发展趋势市场分析及发展趋势研</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2008年5月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https://www.icandata.com/view/42066.html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https://www.icandata.com/view/42066.html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2008-2010年中国家用美容及保健电器行业市场市场分析及发展趋势市场分析及发展趋势研</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42066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