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2008中国文学网站市场调查报告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2008中国文学网站市场调查报告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2008中国文学网站市场调查报告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https://www.icandata.com/view/42072.html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https://www.icandata.com/view/42072.html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2008中国文学网站市场调查报告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42072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