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2008中国女性/男性网站市场调查报告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2008中国女性/男性网站市场调查报告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2008中国女性/男性网站市场调查报告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2008中国女性/男性网站市场调查报告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