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2007—2008中国有线电视产业市场分析及发展趋势研究报告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2007—2008中国有线电视产业市场分析及发展趋势研究报告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2007—2008中国有线电视产业市场分析及发展趋势研究报告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https://www.icandata.com/view/42087.html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https://www.icandata.com/view/42087.html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2007—2008中国有线电视产业市场分析及发展趋势研究报告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42087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