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2008中国新闻/媒体网站调查报告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2008中国新闻/媒体网站调查报告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2008中国新闻/媒体网站调查报告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https://www.icandata.com/view/42139.html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https://www.icandata.com/view/42139.html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2008中国新闻/媒体网站调查报告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42139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