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2008北汽福田用户与品牌测量报告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2008北汽福田用户与品牌测量报告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2008北汽福田用户与品牌测量报告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2008北汽福田用户与品牌测量报告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