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（预订）2007-2008年中国网上旅行发展报告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（预订）2007-2008年中国网上旅行发展报告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（预订）2007-2008年中国网上旅行发展报告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（预订）2007-2008年中国网上旅行发展报告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