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2008新科影碟机用户与品牌测量报告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2008新科影碟机用户与品牌测量报告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2008新科影碟机用户与品牌测量报告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2008新科影碟机用户与品牌测量报告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