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2007-2011年中国网络游戏市场趋势预测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2007-2011年中国网络游戏市场趋势预测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2007-2011年中国网络游戏市场趋势预测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2007-2011年中国网络游戏市场趋势预测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