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2008长虹电视机用户与品牌测量报告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2008长虹电视机用户与品牌测量报告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2008长虹电视机用户与品牌测量报告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2008长虹电视机用户与品牌测量报告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