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2008中国冰箱市场用户与品牌测量报告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2008中国冰箱市场用户与品牌测量报告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2008中国冰箱市场用户与品牌测量报告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2008中国冰箱市场用户与品牌测量报告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