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2007年-2008年保健酒市场深度调研分析报告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2007年-2008年保健酒市场深度调研分析报告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2007年-2008年保健酒市场深度调研分析报告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2007年-2008年保健酒市场深度调研分析报告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