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2000-2007年家用清洁卫生电器具市场评估及2010年综合预测报告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2000-2007年家用清洁卫生电器具市场评估及2010年综合预测报告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2000-2007年家用清洁卫生电器具市场评估及2010年综合预测报告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2000-2007年家用清洁卫生电器具市场评估及2010年综合预测报告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