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蓬莱葡萄酒产业发展与竞争市场分析及发展趋势研究报告（2008）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蓬莱葡萄酒产业发展与竞争市场分析及发展趋势研究报告（2008）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蓬莱葡萄酒产业发展与竞争市场分析及发展趋势研究报告（2008）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2008年4月，2个工作日月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https://www.icandata.com/view/42455.html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https://www.icandata.com/view/42455.html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蓬莱葡萄酒产业发展与竞争市场分析及发展趋势研究报告（2008）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42455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