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数据报告：家用美容、保健电器具制造行业关键性数据报告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数据报告：家用美容、保健电器具制造行业关键性数据报告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数据报告：家用美容、保健电器具制造行业关键性数据报告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https://www.icandata.com/view/42476.html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https://www.icandata.com/view/42476.html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数据报告：家用美容、保健电器具制造行业关键性数据报告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42476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