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2007-2008年中国家用清洁卫生电器具行业区域市场分析及发展趋势市场分析及发展趋势研</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2007-2008年中国家用清洁卫生电器具行业区域市场分析及发展趋势市场分析及发展趋势研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2007-2008年中国家用清洁卫生电器具行业区域市场分析及发展趋势市场分析及发展趋势研</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https://www.icandata.com/view/42558.html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https://www.icandata.com/view/42558.html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2007-2008年中国家用清洁卫生电器具行业区域市场分析及发展趋势市场分析及发展趋势研</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42558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