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2006年中国P2P流媒体市场分析及发展趋势研究报告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2006年中国P2P流媒体市场分析及发展趋势研究报告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2006年中国P2P流媒体市场分析及发展趋势研究报告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2006年中国P2P流媒体市场分析及发展趋势研究报告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