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2008年中国啤酒市场研究预测报告简介（白金版）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2008年中国啤酒市场研究预测报告简介（白金版）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2008年中国啤酒市场研究预测报告简介（白金版）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2008年中国啤酒市场研究预测报告简介（白金版）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