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2006年日本冷藏冷冻器具产品市场规模现状及2007-2010年市场预测数据报告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2006年日本冷藏冷冻器具产品市场规模现状及2007-2010年市场预测数据报告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2006年日本冷藏冷冻器具产品市场规模现状及2007-2010年市场预测数据报告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2006年日本冷藏冷冻器具产品市场规模现状及2007-2010年市场预测数据报告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