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2006-2007年中国平板电视行业应用(B2B)市场研究年度报告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2006-2007年中国平板电视行业应用(B2B)市场研究年度报告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2006-2007年中国平板电视行业应用(B2B)市场研究年度报告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2006-2007年中国平板电视行业应用(B2B)市场研究年度报告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