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2006-2007年中国平板电视市场年度市场分析及发展趋势研究报告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2006-2007年中国平板电视市场年度市场分析及发展趋势研究报告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2006-2007年中国平板电视市场年度市场分析及发展趋势研究报告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2006-2007年中国平板电视市场年度市场分析及发展趋势研究报告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