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2006中国数字电视（DTV）产业市场及2007-2011年发展预测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2006中国数字电视（DTV）产业市场及2007-2011年发展预测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2006中国数字电视（DTV）产业市场及2007-2011年发展预测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2006中国数字电视（DTV）产业市场及2007-2011年发展预测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