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2006－2007中国大陆电压力锅市场报告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2006－2007中国大陆电压力锅市场报告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2006－2007中国大陆电压力锅市场报告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2006－2007中国大陆电压力锅市场报告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