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2006-2007年大陆榨汁机市场年度报告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2006-2007年大陆榨汁机市场年度报告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2006-2007年大陆榨汁机市场年度报告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2006-2007年大陆榨汁机市场年度报告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