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2006—2007年中国热水器市场报告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2006—2007年中国热水器市场报告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2006—2007年中国热水器市场报告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2006—2007年中国热水器市场报告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