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2006-2007年大陆家用空调市场市场分析及发展趋势研究报告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2006-2007年大陆家用空调市场市场分析及发展趋势研究报告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2006-2007年大陆家用空调市场市场分析及发展趋势研究报告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2006-2007年大陆家用空调市场市场分析及发展趋势研究报告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