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2006-2007年大陆家用微波炉市场报告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2006-2007年大陆家用微波炉市场报告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2006-2007年大陆家用微波炉市场报告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2006-2007年大陆家用微波炉市场报告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