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2006-2007年大陆家用消毒柜市场报告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2006-2007年大陆家用消毒柜市场报告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2006-2007年大陆家用消毒柜市场报告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2006-2007年大陆家用消毒柜市场报告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