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2006年中国微波炉行业市场分析及发展趋势研究报告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2006年中国微波炉行业市场分析及发展趋势研究报告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2006年中国微波炉行业市场分析及发展趋势研究报告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2006年8月	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https://www.icandata.com/view/42783.html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https://www.icandata.com/view/42783.html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2006年中国微波炉行业市场分析及发展趋势研究报告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42783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