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2006年中国啤酒行业发展预测及市场竞争分析市场分析及发展趋势研究报告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2006年中国啤酒行业发展预测及市场竞争分析市场分析及发展趋势研究报告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2006年中国啤酒行业发展预测及市场竞争分析市场分析及发展趋势研究报告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https://www.icandata.com/view/42825.html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https://www.icandata.com/view/42825.html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2006年中国啤酒行业发展预测及市场竞争分析市场分析及发展趋势研究报告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42825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