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中国企业如何开拓美国热水器市场市场分析及发展趋势研究报告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中国企业如何开拓美国热水器市场市场分析及发展趋势研究报告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中国企业如何开拓美国热水器市场市场分析及发展趋势研究报告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中国企业如何开拓美国热水器市场市场分析及发展趋势研究报告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