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2005年上半年中国大陆电磁炉平面广告监测报告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2005年上半年中国大陆电磁炉平面广告监测报告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2005年上半年中国大陆电磁炉平面广告监测报告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2005年上半年中国大陆电磁炉平面广告监测报告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