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2005年上半年中国大陆燃气灶平面广告监测报告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2005年上半年中国大陆燃气灶平面广告监测报告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2005年上半年中国大陆燃气灶平面广告监测报告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2005年上半年中国大陆燃气灶平面广告监测报告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