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2005年上半年中国大陆净水器平面广告监测报告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2005年上半年中国大陆净水器平面广告监测报告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2005年上半年中国大陆净水器平面广告监测报告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2005年上半年中国大陆净水器平面广告监测报告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