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中国家电企业开拓美国市场营销策略的市场分析及发展趋势研究报告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中国家电企业开拓美国市场营销策略的市场分析及发展趋势研究报告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中国家电企业开拓美国市场营销策略的市场分析及发展趋势研究报告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2005年9月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https://www.icandata.com/view/42913.html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https://www.icandata.com/view/42913.html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中国家电企业开拓美国市场营销策略的市场分析及发展趋势研究报告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42913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