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2009-2010年财产保险在银行保险领域发展现状和建议分析报告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2009-2010年财产保险在银行保险领域发展现状和建议分析报告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2009-2010年财产保险在银行保险领域发展现状和建议分析报告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2009-2010年财产保险在银行保险领域发展现状和建议分析报告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